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B6" w:rsidRPr="005F01A4" w:rsidRDefault="00B203B6" w:rsidP="005F01A4">
      <w:pPr>
        <w:jc w:val="center"/>
        <w:rPr>
          <w:rFonts w:ascii="Times New Roman" w:hAnsi="Times New Roman"/>
          <w:sz w:val="32"/>
        </w:rPr>
      </w:pPr>
      <w:r w:rsidRPr="005F01A4">
        <w:rPr>
          <w:rFonts w:ascii="Times New Roman" w:hAnsi="Times New Roman"/>
          <w:sz w:val="32"/>
        </w:rPr>
        <w:t>МКДОУ Воскресенский детский сад №4 «Рябинка»</w:t>
      </w:r>
    </w:p>
    <w:p w:rsidR="00B203B6" w:rsidRPr="005F01A4" w:rsidRDefault="00B203B6" w:rsidP="005F01A4">
      <w:pPr>
        <w:jc w:val="center"/>
        <w:rPr>
          <w:rFonts w:ascii="Times New Roman" w:hAnsi="Times New Roman"/>
          <w:sz w:val="32"/>
        </w:rPr>
      </w:pPr>
      <w:r w:rsidRPr="005F01A4">
        <w:rPr>
          <w:rFonts w:ascii="Times New Roman" w:hAnsi="Times New Roman"/>
          <w:sz w:val="32"/>
        </w:rPr>
        <w:t>Отчёт о результатах самообследования</w:t>
      </w:r>
    </w:p>
    <w:p w:rsidR="00B203B6" w:rsidRPr="005F01A4" w:rsidRDefault="00B203B6" w:rsidP="005F01A4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Сентябрь</w:t>
      </w:r>
      <w:r w:rsidRPr="005F01A4">
        <w:rPr>
          <w:rFonts w:ascii="Times New Roman" w:hAnsi="Times New Roman"/>
          <w:sz w:val="32"/>
        </w:rPr>
        <w:t xml:space="preserve"> 2015г</w:t>
      </w:r>
    </w:p>
    <w:p w:rsidR="00B203B6" w:rsidRDefault="00B203B6" w:rsidP="005F01A4">
      <w:pPr>
        <w:pStyle w:val="a"/>
        <w:framePr w:wrap="notBeside" w:vAnchor="text" w:hAnchor="text" w:xAlign="center" w:y="1"/>
        <w:shd w:val="clear" w:color="auto" w:fill="auto"/>
      </w:pPr>
      <w:r>
        <w:t>ПОКАЗАТЕЛИ</w:t>
      </w:r>
    </w:p>
    <w:p w:rsidR="00B203B6" w:rsidRDefault="00B203B6" w:rsidP="005F01A4">
      <w:pPr>
        <w:pStyle w:val="a"/>
        <w:framePr w:wrap="notBeside" w:vAnchor="text" w:hAnchor="text" w:xAlign="center" w:y="1"/>
        <w:shd w:val="clear" w:color="auto" w:fill="auto"/>
      </w:pPr>
      <w:r>
        <w:t>ДЕЯТЕЛЬНОСТИ ДОШКОЛЬНОЙ ОБРАЗОВАТЕЛЬНОЙ ОРГАНИЗАЦИИ, ПОДЛЕЖАЩЕЙ САМООБСЛЕДОВАНИЮ</w:t>
      </w:r>
    </w:p>
    <w:p w:rsidR="00B203B6" w:rsidRDefault="00B203B6" w:rsidP="005F01A4">
      <w:pPr>
        <w:pStyle w:val="60"/>
        <w:shd w:val="clear" w:color="auto" w:fill="auto"/>
        <w:spacing w:before="0" w:after="119" w:line="150" w:lineRule="exact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Y="1469"/>
        <w:tblW w:w="9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7066"/>
        <w:gridCol w:w="1560"/>
      </w:tblGrid>
      <w:tr w:rsidR="00B203B6" w:rsidRPr="008726A0" w:rsidTr="005F01A4">
        <w:trPr>
          <w:trHeight w:val="64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20" w:firstLine="0"/>
            </w:pPr>
            <w:r>
              <w:t>N 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020" w:firstLine="0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right="340" w:firstLine="0"/>
              <w:jc w:val="right"/>
            </w:pPr>
            <w:r>
              <w:t>Единица измерения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440" w:firstLine="0"/>
            </w:pPr>
            <w: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5F01A4">
            <w:pPr>
              <w:rPr>
                <w:sz w:val="10"/>
                <w:szCs w:val="10"/>
              </w:rPr>
            </w:pPr>
          </w:p>
        </w:tc>
      </w:tr>
      <w:tr w:rsidR="00B203B6" w:rsidRPr="008726A0" w:rsidTr="005F01A4">
        <w:trPr>
          <w:trHeight w:val="4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440" w:firstLine="0"/>
            </w:pPr>
            <w:r>
              <w:t>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Общая численность воспитанников, осваивающих образовательную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C36970">
            <w:pPr>
              <w:pStyle w:val="BodyText"/>
              <w:shd w:val="clear" w:color="auto" w:fill="auto"/>
              <w:spacing w:line="240" w:lineRule="auto"/>
              <w:ind w:right="340" w:firstLine="0"/>
            </w:pPr>
            <w:r>
              <w:t xml:space="preserve">      148</w:t>
            </w:r>
          </w:p>
        </w:tc>
      </w:tr>
    </w:tbl>
    <w:tbl>
      <w:tblPr>
        <w:tblpPr w:leftFromText="180" w:rightFromText="180" w:vertAnchor="text" w:horzAnchor="margin" w:tblpY="3245"/>
        <w:tblW w:w="9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7066"/>
        <w:gridCol w:w="1560"/>
      </w:tblGrid>
      <w:tr w:rsidR="00B203B6" w:rsidRPr="008726A0" w:rsidTr="005F01A4">
        <w:trPr>
          <w:trHeight w:val="4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5F01A4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5F01A4">
            <w:pPr>
              <w:rPr>
                <w:sz w:val="10"/>
                <w:szCs w:val="10"/>
              </w:rPr>
            </w:pP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148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1.1.2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1.1.3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6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1.1.4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4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40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14143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108</w:t>
            </w:r>
          </w:p>
        </w:tc>
      </w:tr>
      <w:tr w:rsidR="00B203B6" w:rsidRPr="008726A0" w:rsidTr="005F01A4">
        <w:trPr>
          <w:trHeight w:val="6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Бесчисленности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148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1.4.1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148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1.4.2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4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1.4.3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2B3C55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вес 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7B0069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2/1.3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1.5.1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4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1.5.2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-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1.5.3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2/1.3</w:t>
            </w:r>
          </w:p>
        </w:tc>
      </w:tr>
      <w:tr w:rsidR="00B203B6" w:rsidRPr="008726A0" w:rsidTr="005F01A4">
        <w:trPr>
          <w:trHeight w:val="6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C36970">
            <w:pPr>
              <w:pStyle w:val="BodyText"/>
              <w:shd w:val="clear" w:color="auto" w:fill="auto"/>
              <w:spacing w:line="240" w:lineRule="auto"/>
              <w:ind w:firstLine="0"/>
            </w:pPr>
            <w:r>
              <w:t xml:space="preserve">       24</w:t>
            </w:r>
          </w:p>
        </w:tc>
      </w:tr>
      <w:tr w:rsidR="00B203B6" w:rsidRPr="008726A0" w:rsidTr="005F01A4">
        <w:trPr>
          <w:trHeight w:val="4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12</w:t>
            </w:r>
          </w:p>
        </w:tc>
      </w:tr>
      <w:tr w:rsidR="00B203B6" w:rsidRPr="008726A0" w:rsidTr="005F01A4">
        <w:trPr>
          <w:trHeight w:val="6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1.7.1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2</w:t>
            </w:r>
          </w:p>
        </w:tc>
      </w:tr>
      <w:tr w:rsidR="00B203B6" w:rsidRPr="008726A0" w:rsidTr="005F01A4">
        <w:trPr>
          <w:trHeight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1.7.2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2</w:t>
            </w:r>
          </w:p>
        </w:tc>
      </w:tr>
      <w:tr w:rsidR="00B203B6" w:rsidRPr="008726A0" w:rsidTr="005F01A4">
        <w:trPr>
          <w:trHeight w:val="6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1.7.3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10</w:t>
            </w:r>
          </w:p>
        </w:tc>
      </w:tr>
      <w:tr w:rsidR="00B203B6" w:rsidRPr="008726A0" w:rsidTr="005F01A4">
        <w:trPr>
          <w:trHeight w:val="8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1.7.4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10</w:t>
            </w:r>
          </w:p>
        </w:tc>
      </w:tr>
      <w:tr w:rsidR="00B203B6" w:rsidRPr="008726A0" w:rsidTr="005F01A4">
        <w:trPr>
          <w:trHeight w:val="10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</w:p>
        </w:tc>
      </w:tr>
      <w:tr w:rsidR="00B203B6" w:rsidRPr="008726A0" w:rsidTr="005F01A4">
        <w:trPr>
          <w:trHeight w:val="4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60" w:firstLine="0"/>
            </w:pPr>
            <w:r>
              <w:t>1.8.1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120" w:firstLine="0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5F01A4">
            <w:pPr>
              <w:pStyle w:val="BodyText"/>
              <w:shd w:val="clear" w:color="auto" w:fill="auto"/>
              <w:spacing w:line="240" w:lineRule="auto"/>
              <w:ind w:left="340" w:firstLine="0"/>
            </w:pPr>
            <w:r>
              <w:t>4</w:t>
            </w:r>
          </w:p>
        </w:tc>
      </w:tr>
    </w:tbl>
    <w:p w:rsidR="00B203B6" w:rsidRPr="000F379E" w:rsidRDefault="00B203B6" w:rsidP="005F01A4">
      <w:pPr>
        <w:pStyle w:val="60"/>
        <w:shd w:val="clear" w:color="auto" w:fill="auto"/>
        <w:spacing w:before="0" w:after="119" w:line="150" w:lineRule="exact"/>
        <w:rPr>
          <w:rFonts w:ascii="Times New Roman" w:hAnsi="Times New Roman" w:cs="Times New Roman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7066"/>
        <w:gridCol w:w="1560"/>
      </w:tblGrid>
      <w:tr w:rsidR="00B203B6" w:rsidRPr="008726A0" w:rsidTr="00E41AD9">
        <w:trPr>
          <w:trHeight w:val="40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1.8.2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B203B6" w:rsidRPr="008726A0" w:rsidTr="00E41AD9">
        <w:trPr>
          <w:trHeight w:val="86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1.9.1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1.9.2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203B6" w:rsidRPr="008726A0" w:rsidTr="00E41AD9">
        <w:trPr>
          <w:trHeight w:val="15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B203B6" w:rsidRPr="008726A0" w:rsidTr="00E41AD9">
        <w:trPr>
          <w:trHeight w:val="15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Соотношение "педагогический работник/воспитанник"</w:t>
            </w:r>
          </w:p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 xml:space="preserve">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26,6</w:t>
            </w: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</w:tr>
      <w:tr w:rsidR="00B203B6" w:rsidRPr="008726A0" w:rsidTr="00E41AD9">
        <w:trPr>
          <w:trHeight w:val="40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7B0069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8726A0">
              <w:rPr>
                <w:sz w:val="24"/>
                <w:szCs w:val="10"/>
              </w:rPr>
              <w:t xml:space="preserve">  </w:t>
            </w:r>
            <w:r>
              <w:rPr>
                <w:sz w:val="24"/>
                <w:szCs w:val="10"/>
              </w:rPr>
              <w:t xml:space="preserve">        </w:t>
            </w:r>
            <w:r w:rsidRPr="008726A0">
              <w:rPr>
                <w:sz w:val="24"/>
                <w:szCs w:val="10"/>
              </w:rPr>
              <w:t xml:space="preserve"> нет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Учителя-дефектолога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7B0069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1.15.6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 ед а го га- п сихоло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726A0">
              <w:rPr>
                <w:sz w:val="20"/>
                <w:szCs w:val="20"/>
              </w:rPr>
              <w:t>Нет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7B0069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</w:tr>
      <w:tr w:rsidR="00B203B6" w:rsidRPr="008726A0" w:rsidTr="00E41AD9">
        <w:trPr>
          <w:trHeight w:val="63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</w:tr>
      <w:tr w:rsidR="00B203B6" w:rsidRPr="008726A0" w:rsidTr="00E41AD9">
        <w:trPr>
          <w:trHeight w:val="40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</w:tr>
      <w:tr w:rsidR="00B203B6" w:rsidRPr="008726A0" w:rsidTr="00E41AD9">
        <w:trPr>
          <w:trHeight w:val="4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72</w:t>
            </w:r>
          </w:p>
        </w:tc>
      </w:tr>
    </w:tbl>
    <w:p w:rsidR="00B203B6" w:rsidRDefault="00B203B6" w:rsidP="005F01A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7066"/>
        <w:gridCol w:w="1560"/>
      </w:tblGrid>
      <w:tr w:rsidR="00B203B6" w:rsidRPr="008726A0" w:rsidTr="00E41AD9">
        <w:trPr>
          <w:trHeight w:val="32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2.5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Наличие прогулочных площадок, обеспечивающих физическую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Pr="00906C91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sz w:val="22"/>
              </w:rPr>
            </w:pPr>
          </w:p>
        </w:tc>
      </w:tr>
      <w:tr w:rsidR="00B203B6" w:rsidRPr="008726A0" w:rsidTr="00E41AD9">
        <w:trPr>
          <w:trHeight w:val="230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активность и разнообразную игровую деятельность воспитанников 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Cs w:val="10"/>
              </w:rPr>
            </w:pPr>
            <w:r>
              <w:rPr>
                <w:szCs w:val="10"/>
              </w:rPr>
              <w:t xml:space="preserve">         </w:t>
            </w:r>
            <w:r w:rsidRPr="008726A0">
              <w:rPr>
                <w:szCs w:val="10"/>
              </w:rPr>
              <w:t>1352</w:t>
            </w:r>
          </w:p>
        </w:tc>
      </w:tr>
      <w:tr w:rsidR="00B203B6" w:rsidRPr="008726A0" w:rsidTr="00E41AD9">
        <w:trPr>
          <w:trHeight w:val="322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Default="00B203B6" w:rsidP="00E41AD9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прогулке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B6" w:rsidRPr="008726A0" w:rsidRDefault="00B203B6" w:rsidP="00E41A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03B6" w:rsidRDefault="00B203B6"/>
    <w:sectPr w:rsidR="00B203B6" w:rsidSect="007A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1A4"/>
    <w:rsid w:val="000F379E"/>
    <w:rsid w:val="00135303"/>
    <w:rsid w:val="00153D04"/>
    <w:rsid w:val="002B3C55"/>
    <w:rsid w:val="00441EA2"/>
    <w:rsid w:val="004420EC"/>
    <w:rsid w:val="005F01A4"/>
    <w:rsid w:val="00601A12"/>
    <w:rsid w:val="00742E65"/>
    <w:rsid w:val="007A73A5"/>
    <w:rsid w:val="007B0069"/>
    <w:rsid w:val="008726A0"/>
    <w:rsid w:val="008F4F6D"/>
    <w:rsid w:val="00906C91"/>
    <w:rsid w:val="00A864C2"/>
    <w:rsid w:val="00B203B6"/>
    <w:rsid w:val="00C36970"/>
    <w:rsid w:val="00CB1E02"/>
    <w:rsid w:val="00CD75B1"/>
    <w:rsid w:val="00D532BF"/>
    <w:rsid w:val="00DF2C28"/>
    <w:rsid w:val="00E14143"/>
    <w:rsid w:val="00E41AD9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Знак1"/>
    <w:basedOn w:val="DefaultParagraphFont"/>
    <w:link w:val="a"/>
    <w:uiPriority w:val="99"/>
    <w:locked/>
    <w:rsid w:val="005F01A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F01A4"/>
    <w:rPr>
      <w:rFonts w:ascii="Arial" w:hAnsi="Arial" w:cs="Arial"/>
      <w:b/>
      <w:bCs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F01A4"/>
    <w:pPr>
      <w:shd w:val="clear" w:color="auto" w:fill="FFFFFF"/>
      <w:spacing w:after="0" w:line="240" w:lineRule="atLeast"/>
      <w:ind w:hanging="700"/>
    </w:pPr>
    <w:rPr>
      <w:rFonts w:ascii="Arial" w:eastAsia="Arial Unicode MS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01A4"/>
    <w:rPr>
      <w:rFonts w:ascii="Arial" w:eastAsia="Arial Unicode MS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F01A4"/>
    <w:pPr>
      <w:shd w:val="clear" w:color="auto" w:fill="FFFFFF"/>
      <w:spacing w:before="480" w:after="1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a">
    <w:name w:val="Подпись к таблице"/>
    <w:basedOn w:val="Normal"/>
    <w:link w:val="1"/>
    <w:uiPriority w:val="99"/>
    <w:rsid w:val="005F01A4"/>
    <w:pPr>
      <w:shd w:val="clear" w:color="auto" w:fill="FFFFFF"/>
      <w:spacing w:after="0" w:line="182" w:lineRule="exact"/>
      <w:jc w:val="center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655</Words>
  <Characters>3734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1</cp:lastModifiedBy>
  <cp:revision>11</cp:revision>
  <dcterms:created xsi:type="dcterms:W3CDTF">2015-02-16T10:17:00Z</dcterms:created>
  <dcterms:modified xsi:type="dcterms:W3CDTF">2015-10-13T10:03:00Z</dcterms:modified>
</cp:coreProperties>
</file>